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AB" w:rsidRPr="00EF36F3" w:rsidRDefault="007610AB" w:rsidP="008E3661">
      <w:pPr>
        <w:rPr>
          <w:rFonts w:ascii="Verdana" w:eastAsia="SimSun" w:hAnsi="Verdana"/>
          <w:color w:val="444444"/>
          <w:sz w:val="18"/>
          <w:szCs w:val="18"/>
          <w:lang w:eastAsia="zh-CN"/>
        </w:rPr>
      </w:pPr>
    </w:p>
    <w:p w:rsidR="007610AB" w:rsidRDefault="007610AB" w:rsidP="00EF36F3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color w:val="444444"/>
          <w:sz w:val="18"/>
          <w:szCs w:val="18"/>
        </w:rPr>
      </w:pPr>
    </w:p>
    <w:p w:rsidR="007610AB" w:rsidRPr="008D1AC1" w:rsidRDefault="007610AB" w:rsidP="008D1AC1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color w:val="444444"/>
          <w:sz w:val="28"/>
          <w:szCs w:val="28"/>
        </w:rPr>
      </w:pPr>
      <w:r w:rsidRPr="008D1AC1">
        <w:rPr>
          <w:rFonts w:ascii="Verdana" w:hAnsi="Verdana"/>
          <w:b/>
          <w:color w:val="444444"/>
          <w:sz w:val="28"/>
          <w:szCs w:val="28"/>
        </w:rPr>
        <w:t>Summer school</w:t>
      </w:r>
    </w:p>
    <w:p w:rsidR="007610AB" w:rsidRDefault="007610AB" w:rsidP="008D1AC1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color w:val="444444"/>
          <w:sz w:val="28"/>
          <w:szCs w:val="28"/>
        </w:rPr>
      </w:pPr>
      <w:r>
        <w:rPr>
          <w:rFonts w:ascii="Verdana" w:hAnsi="Verdana"/>
          <w:b/>
          <w:color w:val="444444"/>
          <w:sz w:val="28"/>
          <w:szCs w:val="28"/>
        </w:rPr>
        <w:t>“</w:t>
      </w:r>
      <w:r w:rsidRPr="008D1AC1">
        <w:rPr>
          <w:rFonts w:ascii="Verdana" w:hAnsi="Verdana"/>
          <w:b/>
          <w:color w:val="444444"/>
          <w:sz w:val="28"/>
          <w:szCs w:val="28"/>
        </w:rPr>
        <w:t>Tuttaunaltrascuola</w:t>
      </w:r>
      <w:r>
        <w:rPr>
          <w:rFonts w:ascii="Verdana" w:hAnsi="Verdana"/>
          <w:b/>
          <w:color w:val="444444"/>
          <w:sz w:val="28"/>
          <w:szCs w:val="28"/>
        </w:rPr>
        <w:t>”</w:t>
      </w:r>
    </w:p>
    <w:p w:rsidR="007610AB" w:rsidRPr="00EC18D4" w:rsidRDefault="007610AB" w:rsidP="00EC18D4">
      <w:pPr>
        <w:pStyle w:val="NormalWeb"/>
        <w:spacing w:before="0" w:beforeAutospacing="0" w:after="0" w:afterAutospacing="0"/>
        <w:jc w:val="center"/>
        <w:rPr>
          <w:rFonts w:ascii="Verdana" w:hAnsi="Verdana"/>
          <w:bCs/>
          <w:i/>
          <w:iCs/>
          <w:color w:val="444444"/>
          <w:sz w:val="28"/>
          <w:szCs w:val="28"/>
        </w:rPr>
      </w:pPr>
      <w:r w:rsidRPr="00EC18D4">
        <w:rPr>
          <w:rFonts w:ascii="Verdana" w:hAnsi="Verdana"/>
          <w:bCs/>
          <w:i/>
          <w:iCs/>
          <w:color w:val="444444"/>
          <w:sz w:val="28"/>
          <w:szCs w:val="28"/>
        </w:rPr>
        <w:t>16-18 maggio 2014, Reggio Emilia</w:t>
      </w:r>
    </w:p>
    <w:p w:rsidR="007610AB" w:rsidRDefault="007610AB" w:rsidP="008D1AC1">
      <w:pPr>
        <w:pStyle w:val="NormalWeb"/>
        <w:rPr>
          <w:rFonts w:ascii="Verdana" w:hAnsi="Verdana"/>
          <w:color w:val="444444"/>
          <w:sz w:val="18"/>
          <w:szCs w:val="18"/>
        </w:rPr>
      </w:pPr>
    </w:p>
    <w:p w:rsidR="007610AB" w:rsidRPr="00EC18D4" w:rsidRDefault="007610AB" w:rsidP="008D1AC1">
      <w:pPr>
        <w:pStyle w:val="NormalWeb"/>
        <w:rPr>
          <w:rFonts w:ascii="Verdana" w:hAnsi="Verdana"/>
          <w:color w:val="444444"/>
        </w:rPr>
      </w:pPr>
      <w:r w:rsidRPr="00EC18D4">
        <w:rPr>
          <w:rFonts w:ascii="Verdana" w:hAnsi="Verdana"/>
          <w:b/>
          <w:bCs/>
          <w:color w:val="444444"/>
        </w:rPr>
        <w:t>Obiettivi del corso</w:t>
      </w:r>
      <w:r>
        <w:rPr>
          <w:rFonts w:ascii="Verdana" w:hAnsi="Verdana"/>
          <w:color w:val="444444"/>
        </w:rPr>
        <w:t>: f</w:t>
      </w:r>
      <w:r w:rsidRPr="00EC18D4">
        <w:rPr>
          <w:rFonts w:ascii="Verdana" w:hAnsi="Verdana"/>
          <w:color w:val="444444"/>
        </w:rPr>
        <w:t>ornire strumentazione teorico pratica per lavorare nell’ambito dell’economia solidale e commercio equo e solidale</w:t>
      </w:r>
      <w:r>
        <w:rPr>
          <w:rFonts w:ascii="Verdana" w:hAnsi="Verdana"/>
          <w:color w:val="444444"/>
        </w:rPr>
        <w:t>.</w:t>
      </w:r>
    </w:p>
    <w:p w:rsidR="007610AB" w:rsidRPr="00EC18D4" w:rsidRDefault="007610AB" w:rsidP="00EC18D4">
      <w:pPr>
        <w:pStyle w:val="NormalWeb"/>
        <w:spacing w:before="0" w:beforeAutospacing="0" w:after="0" w:afterAutospacing="0"/>
        <w:rPr>
          <w:rFonts w:ascii="Verdana" w:hAnsi="Verdana"/>
          <w:color w:val="444444"/>
        </w:rPr>
      </w:pPr>
      <w:r w:rsidRPr="00EC18D4">
        <w:rPr>
          <w:rFonts w:ascii="Verdana" w:hAnsi="Verdana"/>
          <w:b/>
          <w:color w:val="444444"/>
        </w:rPr>
        <w:t>Durata del corso</w:t>
      </w:r>
      <w:r>
        <w:rPr>
          <w:rFonts w:ascii="Verdana" w:hAnsi="Verdana"/>
          <w:b/>
          <w:color w:val="444444"/>
        </w:rPr>
        <w:t xml:space="preserve">: </w:t>
      </w:r>
      <w:r>
        <w:rPr>
          <w:rFonts w:ascii="Verdana" w:hAnsi="Verdana"/>
          <w:color w:val="444444"/>
        </w:rPr>
        <w:t>da venerdì</w:t>
      </w:r>
      <w:r w:rsidRPr="00EC18D4">
        <w:rPr>
          <w:rFonts w:ascii="Verdana" w:hAnsi="Verdana"/>
          <w:color w:val="444444"/>
        </w:rPr>
        <w:t xml:space="preserve"> </w:t>
      </w:r>
      <w:r>
        <w:rPr>
          <w:rFonts w:ascii="Verdana" w:hAnsi="Verdana"/>
          <w:color w:val="444444"/>
        </w:rPr>
        <w:t xml:space="preserve">16 maggio (ore 11) </w:t>
      </w:r>
      <w:r w:rsidRPr="00EC18D4">
        <w:rPr>
          <w:rFonts w:ascii="Verdana" w:hAnsi="Verdana"/>
          <w:color w:val="444444"/>
        </w:rPr>
        <w:t xml:space="preserve">a </w:t>
      </w:r>
      <w:r>
        <w:rPr>
          <w:rFonts w:ascii="Verdana" w:hAnsi="Verdana"/>
          <w:color w:val="444444"/>
        </w:rPr>
        <w:t>domenica 18 maggio (ore 15).</w:t>
      </w:r>
    </w:p>
    <w:p w:rsidR="007610AB" w:rsidRPr="00EC18D4" w:rsidRDefault="007610AB" w:rsidP="008D1AC1">
      <w:pPr>
        <w:pStyle w:val="NormalWeb"/>
        <w:spacing w:before="0" w:beforeAutospacing="0" w:after="0" w:afterAutospacing="0"/>
        <w:rPr>
          <w:rFonts w:ascii="Verdana" w:hAnsi="Verdana"/>
          <w:color w:val="444444"/>
        </w:rPr>
      </w:pPr>
    </w:p>
    <w:p w:rsidR="007610AB" w:rsidRPr="00EC18D4" w:rsidRDefault="007610AB" w:rsidP="00EC18D4">
      <w:pPr>
        <w:pStyle w:val="NormalWeb"/>
        <w:spacing w:before="0" w:beforeAutospacing="0" w:after="0" w:afterAutospacing="0"/>
        <w:rPr>
          <w:rFonts w:ascii="Verdana" w:hAnsi="Verdana"/>
          <w:color w:val="444444"/>
        </w:rPr>
      </w:pPr>
      <w:r w:rsidRPr="00EC18D4">
        <w:rPr>
          <w:rFonts w:ascii="Verdana" w:hAnsi="Verdana"/>
          <w:b/>
          <w:color w:val="444444"/>
        </w:rPr>
        <w:t>Strutturazione del corso</w:t>
      </w:r>
      <w:r>
        <w:rPr>
          <w:rFonts w:ascii="Verdana" w:hAnsi="Verdana"/>
          <w:b/>
          <w:color w:val="444444"/>
        </w:rPr>
        <w:t xml:space="preserve">: </w:t>
      </w:r>
    </w:p>
    <w:p w:rsidR="007610AB" w:rsidRPr="00EC18D4" w:rsidRDefault="007610AB" w:rsidP="008D1AC1">
      <w:pPr>
        <w:pStyle w:val="NormalWeb"/>
        <w:spacing w:before="0" w:beforeAutospacing="0" w:after="0" w:afterAutospacing="0"/>
        <w:rPr>
          <w:rFonts w:ascii="Verdana" w:hAnsi="Verdana"/>
          <w:color w:val="444444"/>
        </w:rPr>
      </w:pPr>
    </w:p>
    <w:p w:rsidR="007610AB" w:rsidRPr="00EC18D4" w:rsidRDefault="007610AB" w:rsidP="00EC18D4">
      <w:pPr>
        <w:pStyle w:val="NormalWeb"/>
        <w:spacing w:before="0" w:beforeAutospacing="0" w:after="0" w:afterAutospacing="0"/>
        <w:rPr>
          <w:rFonts w:ascii="Verdana" w:hAnsi="Verdana"/>
          <w:b/>
          <w:color w:val="444444"/>
        </w:rPr>
      </w:pPr>
      <w:r>
        <w:rPr>
          <w:rFonts w:ascii="Verdana" w:hAnsi="Verdana"/>
          <w:b/>
          <w:color w:val="444444"/>
        </w:rPr>
        <w:t>V</w:t>
      </w:r>
      <w:r w:rsidRPr="00EC18D4">
        <w:rPr>
          <w:rFonts w:ascii="Verdana" w:hAnsi="Verdana"/>
          <w:b/>
          <w:color w:val="444444"/>
        </w:rPr>
        <w:t>en</w:t>
      </w:r>
      <w:r>
        <w:rPr>
          <w:rFonts w:ascii="Verdana" w:hAnsi="Verdana"/>
          <w:b/>
          <w:color w:val="444444"/>
        </w:rPr>
        <w:t xml:space="preserve">erdì - </w:t>
      </w:r>
      <w:r w:rsidRPr="00EC18D4">
        <w:rPr>
          <w:rFonts w:ascii="Verdana" w:hAnsi="Verdana"/>
          <w:b/>
          <w:color w:val="444444"/>
        </w:rPr>
        <w:t>Primo modulo</w:t>
      </w:r>
    </w:p>
    <w:p w:rsidR="007610AB" w:rsidRDefault="007610AB" w:rsidP="008D1AC1">
      <w:pPr>
        <w:pStyle w:val="NormalWeb"/>
        <w:spacing w:before="0" w:beforeAutospacing="0" w:after="0" w:afterAutospacing="0"/>
        <w:rPr>
          <w:rFonts w:ascii="Verdana" w:hAnsi="Verdana"/>
          <w:color w:val="444444"/>
          <w:sz w:val="18"/>
          <w:szCs w:val="18"/>
        </w:rPr>
      </w:pPr>
    </w:p>
    <w:p w:rsidR="007610AB" w:rsidRDefault="007610AB" w:rsidP="008D1AC1">
      <w:pPr>
        <w:pStyle w:val="NormalWeb"/>
        <w:spacing w:before="0" w:beforeAutospacing="0" w:after="0" w:afterAutospacing="0"/>
        <w:rPr>
          <w:rFonts w:ascii="Verdana" w:hAnsi="Verdana"/>
          <w:color w:val="444444"/>
          <w:sz w:val="22"/>
          <w:szCs w:val="22"/>
        </w:rPr>
      </w:pPr>
      <w:r w:rsidRPr="00EC18D4">
        <w:rPr>
          <w:rFonts w:ascii="Verdana" w:hAnsi="Verdana"/>
          <w:color w:val="444444"/>
          <w:sz w:val="22"/>
          <w:szCs w:val="22"/>
        </w:rPr>
        <w:t xml:space="preserve">A cura di Donata Frigerio e Licia Proserpio </w:t>
      </w:r>
      <w:r>
        <w:rPr>
          <w:rFonts w:ascii="Verdana" w:hAnsi="Verdana"/>
          <w:color w:val="444444"/>
          <w:sz w:val="22"/>
          <w:szCs w:val="22"/>
        </w:rPr>
        <w:t>–</w:t>
      </w:r>
      <w:r w:rsidRPr="00EC18D4">
        <w:rPr>
          <w:rFonts w:ascii="Verdana" w:hAnsi="Verdana"/>
          <w:color w:val="444444"/>
          <w:sz w:val="22"/>
          <w:szCs w:val="22"/>
        </w:rPr>
        <w:t xml:space="preserve"> </w:t>
      </w:r>
      <w:r>
        <w:rPr>
          <w:rFonts w:ascii="Verdana" w:hAnsi="Verdana"/>
          <w:color w:val="444444"/>
          <w:sz w:val="22"/>
          <w:szCs w:val="22"/>
        </w:rPr>
        <w:t>Associazione Botteghe del Mondo</w:t>
      </w:r>
    </w:p>
    <w:p w:rsidR="007610AB" w:rsidRDefault="007610AB" w:rsidP="008D1AC1">
      <w:pPr>
        <w:pStyle w:val="NormalWeb"/>
        <w:spacing w:before="0" w:beforeAutospacing="0" w:after="0" w:afterAutospacing="0"/>
        <w:rPr>
          <w:rFonts w:ascii="Verdana" w:hAnsi="Verdana"/>
          <w:color w:val="444444"/>
          <w:sz w:val="22"/>
          <w:szCs w:val="22"/>
        </w:rPr>
      </w:pPr>
      <w:r>
        <w:rPr>
          <w:rFonts w:ascii="Verdana" w:hAnsi="Verdana"/>
          <w:color w:val="444444"/>
          <w:sz w:val="22"/>
          <w:szCs w:val="22"/>
        </w:rPr>
        <w:t>Lista completa dei relatori da confermare.</w:t>
      </w:r>
    </w:p>
    <w:p w:rsidR="007610AB" w:rsidRPr="00EC18D4" w:rsidRDefault="007610AB" w:rsidP="008D1AC1">
      <w:pPr>
        <w:pStyle w:val="NormalWeb"/>
        <w:spacing w:before="0" w:beforeAutospacing="0" w:after="0" w:afterAutospacing="0"/>
        <w:rPr>
          <w:rFonts w:ascii="Verdana" w:hAnsi="Verdana"/>
          <w:color w:val="444444"/>
        </w:rPr>
      </w:pPr>
    </w:p>
    <w:p w:rsidR="007610AB" w:rsidRPr="00EC18D4" w:rsidRDefault="007610AB" w:rsidP="00EC18D4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iCs/>
          <w:color w:val="444444"/>
        </w:rPr>
      </w:pPr>
      <w:r w:rsidRPr="00EC18D4">
        <w:rPr>
          <w:rFonts w:ascii="Verdana" w:hAnsi="Verdana"/>
          <w:i/>
          <w:iCs/>
          <w:color w:val="444444"/>
        </w:rPr>
        <w:t>Storia e caratteristiche del commercio equo e dell’economia solidale in Italia e nel mondo. Uno sguardo ai numeri e alle realtà italiane: che possibilità di lavoro offrono oggi le realtà dell’economica solidale?</w:t>
      </w:r>
    </w:p>
    <w:p w:rsidR="007610AB" w:rsidRDefault="007610AB" w:rsidP="008D1AC1">
      <w:pPr>
        <w:pStyle w:val="NormalWeb"/>
        <w:spacing w:before="0" w:beforeAutospacing="0" w:after="0" w:afterAutospacing="0"/>
        <w:rPr>
          <w:rFonts w:ascii="Verdana" w:hAnsi="Verdana"/>
          <w:color w:val="444444"/>
          <w:sz w:val="18"/>
          <w:szCs w:val="18"/>
        </w:rPr>
      </w:pPr>
    </w:p>
    <w:p w:rsidR="007610AB" w:rsidRPr="00EC18D4" w:rsidRDefault="007610AB" w:rsidP="00EC18D4">
      <w:pPr>
        <w:pStyle w:val="NormalWeb"/>
        <w:spacing w:before="0" w:beforeAutospacing="0" w:after="0" w:afterAutospacing="0"/>
        <w:jc w:val="both"/>
        <w:rPr>
          <w:rFonts w:ascii="Verdana" w:hAnsi="Verdana"/>
          <w:color w:val="444444"/>
          <w:sz w:val="22"/>
          <w:szCs w:val="22"/>
        </w:rPr>
      </w:pPr>
      <w:r w:rsidRPr="00EC18D4">
        <w:rPr>
          <w:rFonts w:ascii="Verdana" w:hAnsi="Verdana"/>
          <w:color w:val="444444"/>
          <w:sz w:val="22"/>
          <w:szCs w:val="22"/>
        </w:rPr>
        <w:t>La società civile nel corso degli anni ha saputo inventare e sperimentare nuove pratiche di economia alternativa, basata sul cambiamento degli stili di vita e sul consumo critico. Questo è stato uno degli elementi di novità e di evoluzione che i movimenti e le esperienze di base hanno avuto verso una nuova concezione di impegno sociale: alla figura del militante di partito e del volontario di associazione,  si va affiancando anche la figura del cittadino e consumatore responsabile, arrivando a chiudere un cerchio per troppi anni lasciato aperto. Oggi come oggi non si è solo lavoratori, studenti, ma anche consumatori, produttori di beni, utenti: in poche parole siamo cittadini che possono, in ogni ambito della propria vita se non addirittura della propria giornata,  fare scelte di sostenibilità e giustizia. Il modulo ha lo scopo di fornire strumenti informativi per diventare protagonista diretto</w:t>
      </w:r>
      <w:r>
        <w:rPr>
          <w:rFonts w:ascii="Verdana" w:hAnsi="Verdana"/>
          <w:color w:val="444444"/>
          <w:sz w:val="22"/>
          <w:szCs w:val="22"/>
        </w:rPr>
        <w:t xml:space="preserve"> di realtà di economia solidale</w:t>
      </w:r>
      <w:r w:rsidRPr="00EC18D4">
        <w:rPr>
          <w:rFonts w:ascii="Verdana" w:hAnsi="Verdana"/>
          <w:color w:val="444444"/>
          <w:sz w:val="22"/>
          <w:szCs w:val="22"/>
        </w:rPr>
        <w:t>, sia nel ruolo di volontario che di operatore del settore.</w:t>
      </w:r>
    </w:p>
    <w:p w:rsidR="007610AB" w:rsidRDefault="007610AB" w:rsidP="008D1AC1">
      <w:pPr>
        <w:pStyle w:val="NormalWeb"/>
        <w:spacing w:before="0" w:beforeAutospacing="0" w:after="0" w:afterAutospacing="0"/>
        <w:rPr>
          <w:rFonts w:ascii="Verdana" w:hAnsi="Verdana"/>
          <w:color w:val="444444"/>
          <w:sz w:val="18"/>
          <w:szCs w:val="18"/>
        </w:rPr>
      </w:pPr>
    </w:p>
    <w:p w:rsidR="007610AB" w:rsidRDefault="007610AB" w:rsidP="008D1AC1">
      <w:pPr>
        <w:pStyle w:val="NormalWeb"/>
        <w:spacing w:before="0" w:beforeAutospacing="0" w:after="0" w:afterAutospacing="0"/>
        <w:rPr>
          <w:rFonts w:ascii="Verdana" w:hAnsi="Verdana"/>
          <w:color w:val="444444"/>
          <w:sz w:val="18"/>
          <w:szCs w:val="18"/>
        </w:rPr>
      </w:pPr>
    </w:p>
    <w:p w:rsidR="007610AB" w:rsidRDefault="007610AB" w:rsidP="00EC18D4">
      <w:pPr>
        <w:pStyle w:val="NormalWeb"/>
        <w:spacing w:before="0" w:beforeAutospacing="0" w:after="0" w:afterAutospacing="0"/>
        <w:rPr>
          <w:rFonts w:ascii="Verdana" w:hAnsi="Verdana"/>
          <w:b/>
          <w:color w:val="444444"/>
        </w:rPr>
      </w:pPr>
      <w:r w:rsidRPr="00EC18D4">
        <w:rPr>
          <w:rFonts w:ascii="Verdana" w:hAnsi="Verdana"/>
          <w:b/>
          <w:color w:val="444444"/>
        </w:rPr>
        <w:t xml:space="preserve">Secondo e terzo modulo –Sabato </w:t>
      </w:r>
    </w:p>
    <w:p w:rsidR="007610AB" w:rsidRDefault="007610AB" w:rsidP="00EC18D4">
      <w:pPr>
        <w:pStyle w:val="NormalWeb"/>
        <w:spacing w:before="0" w:beforeAutospacing="0" w:after="0" w:afterAutospacing="0"/>
        <w:rPr>
          <w:rFonts w:ascii="Verdana" w:hAnsi="Verdana"/>
          <w:b/>
          <w:color w:val="444444"/>
        </w:rPr>
      </w:pPr>
    </w:p>
    <w:p w:rsidR="007610AB" w:rsidRDefault="007610AB" w:rsidP="00EC18D4">
      <w:pPr>
        <w:pStyle w:val="NormalWeb"/>
        <w:spacing w:before="0" w:beforeAutospacing="0" w:after="0" w:afterAutospacing="0"/>
        <w:rPr>
          <w:rFonts w:ascii="Verdana" w:hAnsi="Verdana"/>
          <w:color w:val="444444"/>
          <w:sz w:val="22"/>
          <w:szCs w:val="22"/>
        </w:rPr>
      </w:pPr>
      <w:r>
        <w:rPr>
          <w:rFonts w:ascii="Verdana" w:hAnsi="Verdana"/>
          <w:color w:val="444444"/>
          <w:sz w:val="22"/>
          <w:szCs w:val="22"/>
        </w:rPr>
        <w:t xml:space="preserve">A cura di Alberto Zoratti </w:t>
      </w:r>
      <w:r w:rsidRPr="00EC18D4">
        <w:rPr>
          <w:rFonts w:ascii="Verdana" w:hAnsi="Verdana"/>
          <w:color w:val="444444"/>
          <w:sz w:val="22"/>
          <w:szCs w:val="22"/>
        </w:rPr>
        <w:t xml:space="preserve">e </w:t>
      </w:r>
      <w:r>
        <w:rPr>
          <w:rFonts w:ascii="Verdana" w:hAnsi="Verdana"/>
          <w:color w:val="444444"/>
          <w:sz w:val="22"/>
          <w:szCs w:val="22"/>
        </w:rPr>
        <w:t>Monica di Sisto</w:t>
      </w:r>
      <w:r w:rsidRPr="00EC18D4">
        <w:rPr>
          <w:rFonts w:ascii="Verdana" w:hAnsi="Verdana"/>
          <w:color w:val="444444"/>
          <w:sz w:val="22"/>
          <w:szCs w:val="22"/>
        </w:rPr>
        <w:t xml:space="preserve"> </w:t>
      </w:r>
      <w:r>
        <w:rPr>
          <w:rFonts w:ascii="Verdana" w:hAnsi="Verdana"/>
          <w:color w:val="444444"/>
          <w:sz w:val="22"/>
          <w:szCs w:val="22"/>
        </w:rPr>
        <w:t>–</w:t>
      </w:r>
      <w:r w:rsidRPr="00EC18D4">
        <w:rPr>
          <w:rFonts w:ascii="Verdana" w:hAnsi="Verdana"/>
          <w:color w:val="444444"/>
          <w:sz w:val="22"/>
          <w:szCs w:val="22"/>
        </w:rPr>
        <w:t xml:space="preserve"> </w:t>
      </w:r>
      <w:r>
        <w:rPr>
          <w:rFonts w:ascii="Verdana" w:hAnsi="Verdana"/>
          <w:color w:val="444444"/>
          <w:sz w:val="22"/>
          <w:szCs w:val="22"/>
        </w:rPr>
        <w:t>Fairwatch</w:t>
      </w:r>
    </w:p>
    <w:p w:rsidR="007610AB" w:rsidRPr="00EC18D4" w:rsidRDefault="007610AB" w:rsidP="00EC18D4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iCs/>
          <w:color w:val="444444"/>
        </w:rPr>
      </w:pPr>
    </w:p>
    <w:p w:rsidR="007610AB" w:rsidRPr="00EC18D4" w:rsidRDefault="007610AB" w:rsidP="00EC18D4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iCs/>
          <w:color w:val="444444"/>
        </w:rPr>
      </w:pPr>
      <w:r w:rsidRPr="00EC18D4">
        <w:rPr>
          <w:rFonts w:ascii="Verdana" w:hAnsi="Verdana"/>
          <w:i/>
          <w:iCs/>
          <w:color w:val="444444"/>
        </w:rPr>
        <w:t>Come strutturare un piano di comunicazione e marketing o una campagna di sensibilizzazione per un’organizzazione del terzo settore o una realtà di economia solidale</w:t>
      </w:r>
      <w:r>
        <w:rPr>
          <w:rFonts w:ascii="Verdana" w:hAnsi="Verdana"/>
          <w:i/>
          <w:iCs/>
          <w:color w:val="444444"/>
        </w:rPr>
        <w:t>.</w:t>
      </w:r>
    </w:p>
    <w:p w:rsidR="007610AB" w:rsidRDefault="007610AB" w:rsidP="008D1AC1">
      <w:pPr>
        <w:pStyle w:val="NormalWeb"/>
        <w:spacing w:before="0" w:beforeAutospacing="0" w:after="0" w:afterAutospacing="0"/>
        <w:jc w:val="both"/>
        <w:rPr>
          <w:rFonts w:ascii="Verdana" w:hAnsi="Verdana"/>
          <w:color w:val="444444"/>
          <w:sz w:val="18"/>
          <w:szCs w:val="18"/>
        </w:rPr>
      </w:pPr>
    </w:p>
    <w:p w:rsidR="007610AB" w:rsidRPr="00EC18D4" w:rsidRDefault="007610AB" w:rsidP="008D1AC1">
      <w:pPr>
        <w:pStyle w:val="NormalWeb"/>
        <w:spacing w:before="0" w:beforeAutospacing="0" w:after="0" w:afterAutospacing="0"/>
        <w:jc w:val="both"/>
        <w:rPr>
          <w:rFonts w:ascii="Verdana" w:hAnsi="Verdana"/>
          <w:color w:val="444444"/>
          <w:sz w:val="22"/>
          <w:szCs w:val="22"/>
        </w:rPr>
      </w:pPr>
      <w:r w:rsidRPr="00EC18D4">
        <w:rPr>
          <w:rFonts w:ascii="Verdana" w:hAnsi="Verdana"/>
          <w:color w:val="444444"/>
          <w:sz w:val="22"/>
          <w:szCs w:val="22"/>
        </w:rPr>
        <w:t>Essere in grado di comunicare e di comunicarsi significa avere strumenti per trasformarsi in soggetti attivi del cambiamento, per rendersi protagonisti di campagne e di mobilitazioni, utilizzando tutti gli strumenti utili per diffondere il messaggio e renderlo comprensibile ai più. Il modulo fornisce le conoscenze adeguate per poter gestire la comunicazione di eventi ed iniziative, per poter strutturare un piano di comunicazione o di marketing per un’organizzazione del terzo settore, un’associazione, una Bottega del Mondo o una realtà anche informale dell’economia solidale, per poter costruire un’immagine coerente della propria organizzazione e del proprio intorno. Con questo modulo verranno fornite le basi per l’ideazione, la progettazione e la gestione di campagne di comunicazione, di marketing e di sensibilizzazione.</w:t>
      </w:r>
    </w:p>
    <w:p w:rsidR="007610AB" w:rsidRPr="00EC18D4" w:rsidRDefault="007610AB" w:rsidP="00EC18D4">
      <w:pPr>
        <w:pStyle w:val="NormalWeb"/>
        <w:spacing w:before="0" w:beforeAutospacing="0" w:after="0" w:afterAutospacing="0"/>
        <w:jc w:val="both"/>
        <w:rPr>
          <w:rFonts w:ascii="Verdana" w:hAnsi="Verdana"/>
          <w:color w:val="444444"/>
          <w:sz w:val="22"/>
          <w:szCs w:val="22"/>
        </w:rPr>
      </w:pPr>
    </w:p>
    <w:p w:rsidR="007610AB" w:rsidRPr="008E5F20" w:rsidRDefault="007610AB" w:rsidP="008D1AC1">
      <w:pPr>
        <w:pStyle w:val="NormalWeb"/>
        <w:spacing w:before="0" w:beforeAutospacing="0" w:after="0" w:afterAutospacing="0"/>
        <w:rPr>
          <w:rFonts w:ascii="Verdana" w:hAnsi="Verdana"/>
          <w:b/>
          <w:color w:val="444444"/>
        </w:rPr>
      </w:pPr>
    </w:p>
    <w:p w:rsidR="007610AB" w:rsidRDefault="007610AB" w:rsidP="008D1AC1">
      <w:pPr>
        <w:pStyle w:val="NormalWeb"/>
        <w:spacing w:before="0" w:beforeAutospacing="0" w:after="0" w:afterAutospacing="0"/>
        <w:rPr>
          <w:rFonts w:ascii="Verdana" w:hAnsi="Verdana"/>
          <w:b/>
          <w:color w:val="444444"/>
        </w:rPr>
      </w:pPr>
      <w:r w:rsidRPr="008E5F20">
        <w:rPr>
          <w:rFonts w:ascii="Verdana" w:hAnsi="Verdana"/>
          <w:b/>
          <w:color w:val="444444"/>
        </w:rPr>
        <w:t>Quarto modulo – Domenica</w:t>
      </w:r>
    </w:p>
    <w:p w:rsidR="007610AB" w:rsidRDefault="007610AB" w:rsidP="008D1AC1">
      <w:pPr>
        <w:rPr>
          <w:rFonts w:ascii="Verdana" w:hAnsi="Verdana"/>
          <w:color w:val="444444"/>
          <w:sz w:val="18"/>
          <w:szCs w:val="18"/>
        </w:rPr>
      </w:pPr>
    </w:p>
    <w:p w:rsidR="007610AB" w:rsidRDefault="007610AB" w:rsidP="008E5F20">
      <w:pPr>
        <w:pStyle w:val="NormalWeb"/>
        <w:spacing w:before="0" w:beforeAutospacing="0" w:after="0" w:afterAutospacing="0"/>
        <w:rPr>
          <w:rFonts w:ascii="Verdana" w:hAnsi="Verdana"/>
          <w:color w:val="444444"/>
          <w:sz w:val="22"/>
          <w:szCs w:val="22"/>
        </w:rPr>
      </w:pPr>
      <w:r>
        <w:rPr>
          <w:rFonts w:ascii="Verdana" w:hAnsi="Verdana"/>
          <w:color w:val="444444"/>
          <w:sz w:val="22"/>
          <w:szCs w:val="22"/>
        </w:rPr>
        <w:t>Lista completa dei relatori da confermare.</w:t>
      </w:r>
    </w:p>
    <w:p w:rsidR="007610AB" w:rsidRDefault="007610AB" w:rsidP="008D1AC1">
      <w:pPr>
        <w:rPr>
          <w:rFonts w:ascii="Verdana" w:hAnsi="Verdana"/>
          <w:color w:val="444444"/>
          <w:sz w:val="18"/>
          <w:szCs w:val="18"/>
        </w:rPr>
      </w:pPr>
    </w:p>
    <w:p w:rsidR="007610AB" w:rsidRDefault="007610AB" w:rsidP="008D1AC1">
      <w:pPr>
        <w:rPr>
          <w:rFonts w:ascii="Verdana" w:hAnsi="Verdana"/>
          <w:color w:val="444444"/>
          <w:sz w:val="18"/>
          <w:szCs w:val="18"/>
        </w:rPr>
      </w:pPr>
    </w:p>
    <w:p w:rsidR="007610AB" w:rsidRPr="00BC0391" w:rsidRDefault="007610AB" w:rsidP="00BC0391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color w:val="444444"/>
          <w:sz w:val="22"/>
          <w:szCs w:val="22"/>
        </w:rPr>
      </w:pPr>
      <w:r w:rsidRPr="00BC0391">
        <w:rPr>
          <w:rFonts w:ascii="Verdana" w:hAnsi="Verdana"/>
          <w:i/>
          <w:color w:val="444444"/>
          <w:sz w:val="22"/>
          <w:szCs w:val="22"/>
        </w:rPr>
        <w:t>La crisi economica è un'opportunità per il no profit?</w:t>
      </w:r>
    </w:p>
    <w:p w:rsidR="007610AB" w:rsidRDefault="007610AB" w:rsidP="00BC0391">
      <w:pPr>
        <w:pStyle w:val="NormalWeb"/>
        <w:spacing w:before="0" w:beforeAutospacing="0" w:after="0" w:afterAutospacing="0"/>
        <w:jc w:val="both"/>
        <w:rPr>
          <w:rFonts w:ascii="Verdana" w:hAnsi="Verdana"/>
          <w:color w:val="444444"/>
          <w:sz w:val="22"/>
          <w:szCs w:val="22"/>
        </w:rPr>
      </w:pPr>
    </w:p>
    <w:p w:rsidR="007610AB" w:rsidRPr="00BC0391" w:rsidRDefault="007610AB" w:rsidP="00BC0391">
      <w:pPr>
        <w:pStyle w:val="NormalWeb"/>
        <w:spacing w:before="0" w:beforeAutospacing="0" w:after="0" w:afterAutospacing="0"/>
        <w:jc w:val="both"/>
        <w:rPr>
          <w:rFonts w:ascii="Verdana" w:hAnsi="Verdana"/>
          <w:color w:val="444444"/>
          <w:sz w:val="22"/>
          <w:szCs w:val="22"/>
        </w:rPr>
      </w:pPr>
      <w:r w:rsidRPr="00BC0391">
        <w:rPr>
          <w:rFonts w:ascii="Verdana" w:hAnsi="Verdana"/>
          <w:color w:val="444444"/>
          <w:sz w:val="22"/>
          <w:szCs w:val="22"/>
        </w:rPr>
        <w:t xml:space="preserve">L'emergere del consumatore consapevole e gli strumenti per una </w:t>
      </w:r>
      <w:r>
        <w:rPr>
          <w:rFonts w:ascii="Verdana" w:hAnsi="Verdana"/>
          <w:color w:val="444444"/>
          <w:sz w:val="22"/>
          <w:szCs w:val="22"/>
        </w:rPr>
        <w:t xml:space="preserve">via sostenibile oltre la crisi. </w:t>
      </w:r>
      <w:r w:rsidRPr="00BC0391">
        <w:rPr>
          <w:rFonts w:ascii="Verdana" w:hAnsi="Verdana"/>
          <w:color w:val="444444"/>
          <w:sz w:val="22"/>
          <w:szCs w:val="22"/>
        </w:rPr>
        <w:t>Un focus sulle peculiarità e le opportunità della forma organizzativa no profit, all'interno del più ampio e articolato contesto del terzo settore.</w:t>
      </w:r>
    </w:p>
    <w:sectPr w:rsidR="007610AB" w:rsidRPr="00BC0391" w:rsidSect="009F2293"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AB" w:rsidRDefault="007610AB">
      <w:r>
        <w:separator/>
      </w:r>
    </w:p>
  </w:endnote>
  <w:endnote w:type="continuationSeparator" w:id="0">
    <w:p w:rsidR="007610AB" w:rsidRDefault="0076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AB" w:rsidRDefault="007610AB">
      <w:r>
        <w:separator/>
      </w:r>
    </w:p>
  </w:footnote>
  <w:footnote w:type="continuationSeparator" w:id="0">
    <w:p w:rsidR="007610AB" w:rsidRDefault="00761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8ED"/>
    <w:multiLevelType w:val="hybridMultilevel"/>
    <w:tmpl w:val="47E8059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B00B6"/>
    <w:multiLevelType w:val="hybridMultilevel"/>
    <w:tmpl w:val="37481B00"/>
    <w:lvl w:ilvl="0" w:tplc="9D8ED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E707F59"/>
    <w:multiLevelType w:val="hybridMultilevel"/>
    <w:tmpl w:val="8556CA52"/>
    <w:lvl w:ilvl="0" w:tplc="2F46D516">
      <w:start w:val="1"/>
      <w:numFmt w:val="bullet"/>
      <w:lvlText w:val=""/>
      <w:lvlJc w:val="left"/>
      <w:pPr>
        <w:tabs>
          <w:tab w:val="num" w:pos="1540"/>
        </w:tabs>
        <w:ind w:left="154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260"/>
        </w:tabs>
        <w:ind w:left="226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3">
    <w:nsid w:val="0FB678F3"/>
    <w:multiLevelType w:val="hybridMultilevel"/>
    <w:tmpl w:val="27901778"/>
    <w:lvl w:ilvl="0" w:tplc="9C223F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13001EE3"/>
    <w:multiLevelType w:val="hybridMultilevel"/>
    <w:tmpl w:val="7578E6B0"/>
    <w:lvl w:ilvl="0" w:tplc="ABE29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0"/>
        <w:szCs w:val="2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3F3742"/>
    <w:multiLevelType w:val="hybridMultilevel"/>
    <w:tmpl w:val="094AD416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25B24E80"/>
    <w:multiLevelType w:val="hybridMultilevel"/>
    <w:tmpl w:val="AA1C99DE"/>
    <w:lvl w:ilvl="0" w:tplc="E5882BF4">
      <w:start w:val="1"/>
      <w:numFmt w:val="bullet"/>
      <w:lvlText w:val="□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2260"/>
        </w:tabs>
        <w:ind w:left="226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7">
    <w:nsid w:val="32D72FE5"/>
    <w:multiLevelType w:val="hybridMultilevel"/>
    <w:tmpl w:val="40962DCA"/>
    <w:lvl w:ilvl="0" w:tplc="19ECF95E">
      <w:start w:val="1"/>
      <w:numFmt w:val="decimal"/>
      <w:lvlText w:val="%1."/>
      <w:lvlJc w:val="left"/>
      <w:pPr>
        <w:tabs>
          <w:tab w:val="num" w:pos="2595"/>
        </w:tabs>
        <w:ind w:left="2595" w:hanging="435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3D867A04"/>
    <w:multiLevelType w:val="hybridMultilevel"/>
    <w:tmpl w:val="BC1630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06650B"/>
    <w:multiLevelType w:val="hybridMultilevel"/>
    <w:tmpl w:val="3B08F2D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79D1DEF"/>
    <w:multiLevelType w:val="multilevel"/>
    <w:tmpl w:val="6F7C6DA8"/>
    <w:lvl w:ilvl="0">
      <w:start w:val="1"/>
      <w:numFmt w:val="decimal"/>
      <w:lvlText w:val="%1."/>
      <w:lvlJc w:val="left"/>
      <w:pPr>
        <w:tabs>
          <w:tab w:val="num" w:pos="2595"/>
        </w:tabs>
        <w:ind w:left="2595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55AB3DA8"/>
    <w:multiLevelType w:val="hybridMultilevel"/>
    <w:tmpl w:val="50125184"/>
    <w:lvl w:ilvl="0" w:tplc="2F46D516">
      <w:start w:val="1"/>
      <w:numFmt w:val="bullet"/>
      <w:lvlText w:val=""/>
      <w:lvlJc w:val="left"/>
      <w:pPr>
        <w:tabs>
          <w:tab w:val="num" w:pos="1540"/>
        </w:tabs>
        <w:ind w:left="1540" w:hanging="360"/>
      </w:pPr>
      <w:rPr>
        <w:rFonts w:ascii="Wingdings" w:hAnsi="Wingdings" w:hint="default"/>
        <w:b w:val="0"/>
        <w:sz w:val="20"/>
      </w:rPr>
    </w:lvl>
    <w:lvl w:ilvl="1" w:tplc="E5882BF4">
      <w:start w:val="1"/>
      <w:numFmt w:val="bullet"/>
      <w:lvlText w:val="□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  <w:b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D465C2"/>
    <w:multiLevelType w:val="hybridMultilevel"/>
    <w:tmpl w:val="CE2865F8"/>
    <w:lvl w:ilvl="0" w:tplc="E5164300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6110EB7"/>
    <w:multiLevelType w:val="hybridMultilevel"/>
    <w:tmpl w:val="45149A14"/>
    <w:lvl w:ilvl="0" w:tplc="ABE29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1B6FC4"/>
    <w:multiLevelType w:val="hybridMultilevel"/>
    <w:tmpl w:val="4E546754"/>
    <w:lvl w:ilvl="0" w:tplc="19ECF95E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5B3489F"/>
    <w:multiLevelType w:val="hybridMultilevel"/>
    <w:tmpl w:val="865286AC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6EEF0E50"/>
    <w:multiLevelType w:val="hybridMultilevel"/>
    <w:tmpl w:val="8D16186C"/>
    <w:lvl w:ilvl="0" w:tplc="19ECF95E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41544A"/>
    <w:multiLevelType w:val="hybridMultilevel"/>
    <w:tmpl w:val="83E2EB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4613EE"/>
    <w:multiLevelType w:val="hybridMultilevel"/>
    <w:tmpl w:val="6F7C6DA8"/>
    <w:lvl w:ilvl="0" w:tplc="19ECF95E">
      <w:start w:val="1"/>
      <w:numFmt w:val="decimal"/>
      <w:lvlText w:val="%1."/>
      <w:lvlJc w:val="left"/>
      <w:pPr>
        <w:tabs>
          <w:tab w:val="num" w:pos="2595"/>
        </w:tabs>
        <w:ind w:left="2595" w:hanging="435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5"/>
  </w:num>
  <w:num w:numId="5">
    <w:abstractNumId w:val="14"/>
  </w:num>
  <w:num w:numId="6">
    <w:abstractNumId w:val="16"/>
  </w:num>
  <w:num w:numId="7">
    <w:abstractNumId w:val="7"/>
  </w:num>
  <w:num w:numId="8">
    <w:abstractNumId w:val="18"/>
  </w:num>
  <w:num w:numId="9">
    <w:abstractNumId w:val="10"/>
  </w:num>
  <w:num w:numId="10">
    <w:abstractNumId w:val="3"/>
  </w:num>
  <w:num w:numId="11">
    <w:abstractNumId w:val="12"/>
  </w:num>
  <w:num w:numId="12">
    <w:abstractNumId w:val="17"/>
  </w:num>
  <w:num w:numId="13">
    <w:abstractNumId w:val="0"/>
  </w:num>
  <w:num w:numId="14">
    <w:abstractNumId w:val="1"/>
  </w:num>
  <w:num w:numId="15">
    <w:abstractNumId w:val="13"/>
  </w:num>
  <w:num w:numId="16">
    <w:abstractNumId w:val="4"/>
  </w:num>
  <w:num w:numId="17">
    <w:abstractNumId w:val="2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A18"/>
    <w:rsid w:val="00024DFC"/>
    <w:rsid w:val="00055082"/>
    <w:rsid w:val="000942EA"/>
    <w:rsid w:val="001303BE"/>
    <w:rsid w:val="00134F2D"/>
    <w:rsid w:val="00137442"/>
    <w:rsid w:val="001962DE"/>
    <w:rsid w:val="001C4617"/>
    <w:rsid w:val="001F7F67"/>
    <w:rsid w:val="00211A41"/>
    <w:rsid w:val="00217ADF"/>
    <w:rsid w:val="00245233"/>
    <w:rsid w:val="0026419F"/>
    <w:rsid w:val="00276B25"/>
    <w:rsid w:val="002913D7"/>
    <w:rsid w:val="00292C28"/>
    <w:rsid w:val="002A40F4"/>
    <w:rsid w:val="002D7F74"/>
    <w:rsid w:val="002F62F8"/>
    <w:rsid w:val="00305914"/>
    <w:rsid w:val="00321556"/>
    <w:rsid w:val="00322661"/>
    <w:rsid w:val="0039526D"/>
    <w:rsid w:val="003A2C69"/>
    <w:rsid w:val="003B3124"/>
    <w:rsid w:val="0040022F"/>
    <w:rsid w:val="00475E20"/>
    <w:rsid w:val="004865AD"/>
    <w:rsid w:val="004A5343"/>
    <w:rsid w:val="004C54DC"/>
    <w:rsid w:val="005155F7"/>
    <w:rsid w:val="00520A05"/>
    <w:rsid w:val="00527642"/>
    <w:rsid w:val="0053360E"/>
    <w:rsid w:val="005424AD"/>
    <w:rsid w:val="0054761C"/>
    <w:rsid w:val="00590EEC"/>
    <w:rsid w:val="005F5CDA"/>
    <w:rsid w:val="005F71E8"/>
    <w:rsid w:val="006128A3"/>
    <w:rsid w:val="006131F2"/>
    <w:rsid w:val="0063186D"/>
    <w:rsid w:val="006409CA"/>
    <w:rsid w:val="006D0DC2"/>
    <w:rsid w:val="006D66EC"/>
    <w:rsid w:val="006F0039"/>
    <w:rsid w:val="006F6282"/>
    <w:rsid w:val="007022D1"/>
    <w:rsid w:val="007128AD"/>
    <w:rsid w:val="00720ACD"/>
    <w:rsid w:val="00746D2D"/>
    <w:rsid w:val="007530D6"/>
    <w:rsid w:val="007610AB"/>
    <w:rsid w:val="00766205"/>
    <w:rsid w:val="00784A2C"/>
    <w:rsid w:val="007A09A0"/>
    <w:rsid w:val="007E0544"/>
    <w:rsid w:val="007F1614"/>
    <w:rsid w:val="0081523D"/>
    <w:rsid w:val="008232B0"/>
    <w:rsid w:val="00824C9E"/>
    <w:rsid w:val="008261C6"/>
    <w:rsid w:val="00881F5D"/>
    <w:rsid w:val="00886B0B"/>
    <w:rsid w:val="008A3FE8"/>
    <w:rsid w:val="008D1AC1"/>
    <w:rsid w:val="008E3661"/>
    <w:rsid w:val="008E5F20"/>
    <w:rsid w:val="00934B5F"/>
    <w:rsid w:val="0094126C"/>
    <w:rsid w:val="009608DD"/>
    <w:rsid w:val="00965330"/>
    <w:rsid w:val="009671D8"/>
    <w:rsid w:val="009F2293"/>
    <w:rsid w:val="00A00051"/>
    <w:rsid w:val="00A30F84"/>
    <w:rsid w:val="00A37ED5"/>
    <w:rsid w:val="00A40C07"/>
    <w:rsid w:val="00A45A18"/>
    <w:rsid w:val="00A473D5"/>
    <w:rsid w:val="00AA4B17"/>
    <w:rsid w:val="00AF16F9"/>
    <w:rsid w:val="00AF668C"/>
    <w:rsid w:val="00B34755"/>
    <w:rsid w:val="00B400E8"/>
    <w:rsid w:val="00B6634F"/>
    <w:rsid w:val="00B937C4"/>
    <w:rsid w:val="00B963FE"/>
    <w:rsid w:val="00BC0391"/>
    <w:rsid w:val="00BD0402"/>
    <w:rsid w:val="00BD7BC4"/>
    <w:rsid w:val="00C04235"/>
    <w:rsid w:val="00C3185E"/>
    <w:rsid w:val="00C377E2"/>
    <w:rsid w:val="00CA6263"/>
    <w:rsid w:val="00CE00B2"/>
    <w:rsid w:val="00CF3AC1"/>
    <w:rsid w:val="00D3448A"/>
    <w:rsid w:val="00D56FE8"/>
    <w:rsid w:val="00D701CC"/>
    <w:rsid w:val="00D95283"/>
    <w:rsid w:val="00DD0BF8"/>
    <w:rsid w:val="00DE655D"/>
    <w:rsid w:val="00DF0282"/>
    <w:rsid w:val="00E11B17"/>
    <w:rsid w:val="00E15053"/>
    <w:rsid w:val="00E25219"/>
    <w:rsid w:val="00E25540"/>
    <w:rsid w:val="00E63865"/>
    <w:rsid w:val="00EA3F07"/>
    <w:rsid w:val="00EA6F13"/>
    <w:rsid w:val="00EC18D4"/>
    <w:rsid w:val="00ED172D"/>
    <w:rsid w:val="00EF36F3"/>
    <w:rsid w:val="00F0237E"/>
    <w:rsid w:val="00F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5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2C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533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C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A2C6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A2C69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basedOn w:val="DefaultParagraphFont"/>
    <w:uiPriority w:val="99"/>
    <w:qFormat/>
    <w:rsid w:val="003A2C69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3A2C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F7F67"/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7F67"/>
    <w:rPr>
      <w:rFonts w:ascii="Verdana" w:hAnsi="Verdana" w:cs="Times New Roman"/>
    </w:rPr>
  </w:style>
  <w:style w:type="character" w:styleId="PageNumber">
    <w:name w:val="page number"/>
    <w:basedOn w:val="DefaultParagraphFont"/>
    <w:uiPriority w:val="99"/>
    <w:rsid w:val="001F7F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923</TotalTime>
  <Pages>2</Pages>
  <Words>467</Words>
  <Characters>2668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Eco&amp;Equo 2006 – una mostra-mercato unica in Italia</dc:title>
  <dc:subject/>
  <dc:creator>Matteo</dc:creator>
  <cp:keywords/>
  <dc:description/>
  <cp:lastModifiedBy>Administrator</cp:lastModifiedBy>
  <cp:revision>5</cp:revision>
  <dcterms:created xsi:type="dcterms:W3CDTF">2014-03-10T07:02:00Z</dcterms:created>
  <dcterms:modified xsi:type="dcterms:W3CDTF">2014-03-13T14:20:00Z</dcterms:modified>
</cp:coreProperties>
</file>